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DB" w:rsidRDefault="000666DB" w:rsidP="001631EF">
      <w:pPr>
        <w:spacing w:after="0"/>
        <w:ind w:left="708"/>
        <w:jc w:val="center"/>
        <w:rPr>
          <w:b/>
          <w:sz w:val="28"/>
          <w:szCs w:val="28"/>
          <w:lang w:val="en-US"/>
        </w:rPr>
      </w:pPr>
      <w:r w:rsidRPr="00452C3D">
        <w:rPr>
          <w:b/>
          <w:sz w:val="28"/>
          <w:szCs w:val="28"/>
          <w:lang w:val="en-US"/>
        </w:rPr>
        <w:t>Jelentkezés Fórummoderátornak</w:t>
      </w:r>
      <w:r>
        <w:rPr>
          <w:b/>
          <w:sz w:val="28"/>
          <w:szCs w:val="28"/>
          <w:lang w:val="en-US"/>
        </w:rPr>
        <w:t>/Chatmoderátornak</w:t>
      </w:r>
    </w:p>
    <w:p w:rsidR="000666DB" w:rsidRPr="00452C3D" w:rsidRDefault="000666DB" w:rsidP="001631EF">
      <w:pPr>
        <w:spacing w:after="0"/>
        <w:ind w:left="708"/>
        <w:jc w:val="center"/>
        <w:rPr>
          <w:b/>
          <w:sz w:val="28"/>
          <w:szCs w:val="28"/>
          <w:lang w:val="en-US"/>
        </w:rPr>
      </w:pPr>
      <w:r w:rsidRPr="00452C3D">
        <w:rPr>
          <w:b/>
          <w:sz w:val="28"/>
          <w:szCs w:val="28"/>
          <w:lang w:val="en-US"/>
        </w:rPr>
        <w:t xml:space="preserve"> a </w:t>
      </w:r>
      <w:r>
        <w:rPr>
          <w:b/>
          <w:sz w:val="28"/>
          <w:szCs w:val="28"/>
          <w:lang w:val="en-US"/>
        </w:rPr>
        <w:t>Fa</w:t>
      </w:r>
      <w:bookmarkStart w:id="0" w:name="_GoBack"/>
      <w:bookmarkEnd w:id="0"/>
      <w:r>
        <w:rPr>
          <w:b/>
          <w:sz w:val="28"/>
          <w:szCs w:val="28"/>
          <w:lang w:val="en-US"/>
        </w:rPr>
        <w:t xml:space="preserve">rmerama </w:t>
      </w:r>
      <w:r w:rsidRPr="00452C3D">
        <w:rPr>
          <w:b/>
          <w:sz w:val="28"/>
          <w:szCs w:val="28"/>
          <w:lang w:val="en-US"/>
        </w:rPr>
        <w:t>játékban</w:t>
      </w:r>
    </w:p>
    <w:p w:rsidR="000666DB" w:rsidRPr="00452C3D" w:rsidRDefault="000666DB" w:rsidP="007204C7">
      <w:pPr>
        <w:spacing w:after="0"/>
        <w:rPr>
          <w:lang w:val="en-US"/>
        </w:rPr>
      </w:pPr>
    </w:p>
    <w:p w:rsidR="000666DB" w:rsidRPr="00ED1E01" w:rsidRDefault="000666DB" w:rsidP="007204C7">
      <w:pPr>
        <w:spacing w:after="0"/>
        <w:rPr>
          <w:lang w:val="en-US"/>
        </w:rPr>
      </w:pPr>
      <w:r w:rsidRPr="00ED1E01">
        <w:rPr>
          <w:lang w:val="en-US"/>
        </w:rPr>
        <w:t>Kedves Jelentkező!</w:t>
      </w:r>
    </w:p>
    <w:p w:rsidR="000666DB" w:rsidRPr="00ED1E01" w:rsidRDefault="000666DB" w:rsidP="007204C7">
      <w:pPr>
        <w:spacing w:after="0"/>
        <w:rPr>
          <w:lang w:val="en-US"/>
        </w:rPr>
      </w:pPr>
    </w:p>
    <w:p w:rsidR="000666DB" w:rsidRPr="00ED1E01" w:rsidRDefault="000666DB" w:rsidP="00D03FD5">
      <w:pPr>
        <w:spacing w:after="0"/>
        <w:rPr>
          <w:lang w:val="en-US"/>
        </w:rPr>
      </w:pPr>
      <w:r w:rsidRPr="00ED1E01">
        <w:rPr>
          <w:lang w:val="en-US"/>
        </w:rPr>
        <w:t xml:space="preserve">Ezen kérdőív kitöltésével van lehetőséged, hogy elküldd jelentkezésedet egy nyitott Chat- és/vagy fórummoderátori pozícióra. </w:t>
      </w:r>
    </w:p>
    <w:p w:rsidR="000666DB" w:rsidRPr="00ED1E01" w:rsidRDefault="000666DB" w:rsidP="00D03FD5">
      <w:pPr>
        <w:spacing w:after="0"/>
        <w:rPr>
          <w:lang w:val="en-US"/>
        </w:rPr>
      </w:pPr>
      <w:r w:rsidRPr="00ED1E01">
        <w:rPr>
          <w:lang w:val="en-US"/>
        </w:rPr>
        <w:t xml:space="preserve">Amennyiben a csapatunk tagja szeretnél lenni, fontos, hogy </w:t>
      </w:r>
      <w:smartTag w:uri="urn:schemas-microsoft-com:office:smarttags" w:element="place">
        <w:smartTag w:uri="urn:schemas-microsoft-com:office:smarttags" w:element="City">
          <w:r w:rsidRPr="00ED1E01">
            <w:rPr>
              <w:lang w:val="en-US"/>
            </w:rPr>
            <w:t>minden</w:t>
          </w:r>
        </w:smartTag>
      </w:smartTag>
      <w:r w:rsidRPr="00ED1E01">
        <w:rPr>
          <w:lang w:val="en-US"/>
        </w:rPr>
        <w:t xml:space="preserve"> kérdést kitölts. </w:t>
      </w:r>
    </w:p>
    <w:p w:rsidR="000666DB" w:rsidRPr="008A1A9D" w:rsidRDefault="000666DB" w:rsidP="008A1A9D">
      <w:pPr>
        <w:pStyle w:val="ListParagraph"/>
        <w:numPr>
          <w:ilvl w:val="0"/>
          <w:numId w:val="5"/>
        </w:numPr>
        <w:spacing w:after="0"/>
        <w:rPr>
          <w:b/>
        </w:rPr>
      </w:pPr>
      <w:r>
        <w:rPr>
          <w:b/>
        </w:rPr>
        <w:t>Személyes adatok</w:t>
      </w:r>
    </w:p>
    <w:p w:rsidR="000666DB" w:rsidRDefault="000666DB" w:rsidP="007204C7">
      <w:pPr>
        <w:pStyle w:val="ListParagraph"/>
        <w:numPr>
          <w:ilvl w:val="0"/>
          <w:numId w:val="1"/>
        </w:numPr>
        <w:spacing w:after="0"/>
      </w:pPr>
      <w:r>
        <w:t>Vezetéknév:</w:t>
      </w:r>
    </w:p>
    <w:p w:rsidR="000666DB" w:rsidRDefault="000666DB" w:rsidP="007204C7">
      <w:pPr>
        <w:pStyle w:val="ListParagraph"/>
        <w:numPr>
          <w:ilvl w:val="0"/>
          <w:numId w:val="1"/>
        </w:numPr>
        <w:spacing w:after="0"/>
      </w:pPr>
      <w:r>
        <w:t>Keresztnév:</w:t>
      </w:r>
    </w:p>
    <w:p w:rsidR="000666DB" w:rsidRDefault="000666DB" w:rsidP="007204C7">
      <w:pPr>
        <w:pStyle w:val="ListParagraph"/>
        <w:numPr>
          <w:ilvl w:val="0"/>
          <w:numId w:val="1"/>
        </w:numPr>
        <w:spacing w:after="0"/>
      </w:pPr>
      <w:r>
        <w:t>A neved a fórumban:</w:t>
      </w:r>
    </w:p>
    <w:p w:rsidR="000666DB" w:rsidRDefault="000666DB" w:rsidP="007204C7">
      <w:pPr>
        <w:pStyle w:val="ListParagraph"/>
        <w:numPr>
          <w:ilvl w:val="0"/>
          <w:numId w:val="1"/>
        </w:numPr>
        <w:spacing w:after="0"/>
      </w:pPr>
      <w:r>
        <w:t>Postacímed:</w:t>
      </w:r>
    </w:p>
    <w:p w:rsidR="000666DB" w:rsidRDefault="000666DB" w:rsidP="007204C7">
      <w:pPr>
        <w:pStyle w:val="ListParagraph"/>
        <w:numPr>
          <w:ilvl w:val="1"/>
          <w:numId w:val="1"/>
        </w:numPr>
        <w:spacing w:after="0"/>
      </w:pPr>
      <w:r>
        <w:t>Utca, házszám:</w:t>
      </w:r>
    </w:p>
    <w:p w:rsidR="000666DB" w:rsidRDefault="000666DB" w:rsidP="007204C7">
      <w:pPr>
        <w:pStyle w:val="ListParagraph"/>
        <w:numPr>
          <w:ilvl w:val="1"/>
          <w:numId w:val="1"/>
        </w:numPr>
        <w:spacing w:after="0"/>
      </w:pPr>
      <w:r>
        <w:t>Irányítószám:</w:t>
      </w:r>
    </w:p>
    <w:p w:rsidR="000666DB" w:rsidRDefault="000666DB" w:rsidP="007204C7">
      <w:pPr>
        <w:pStyle w:val="ListParagraph"/>
        <w:numPr>
          <w:ilvl w:val="1"/>
          <w:numId w:val="1"/>
        </w:numPr>
        <w:spacing w:after="0"/>
      </w:pPr>
      <w:r>
        <w:t>Település:</w:t>
      </w:r>
    </w:p>
    <w:p w:rsidR="000666DB" w:rsidRDefault="000666DB" w:rsidP="007204C7">
      <w:pPr>
        <w:pStyle w:val="ListParagraph"/>
        <w:numPr>
          <w:ilvl w:val="1"/>
          <w:numId w:val="1"/>
        </w:numPr>
        <w:spacing w:after="0"/>
      </w:pPr>
      <w:r>
        <w:t>Ország:</w:t>
      </w:r>
    </w:p>
    <w:p w:rsidR="000666DB" w:rsidRDefault="000666DB" w:rsidP="007204C7">
      <w:pPr>
        <w:pStyle w:val="ListParagraph"/>
        <w:numPr>
          <w:ilvl w:val="0"/>
          <w:numId w:val="1"/>
        </w:numPr>
        <w:spacing w:after="0"/>
      </w:pPr>
      <w:r>
        <w:t>Telefon- vagy Mobiltelefonszám:</w:t>
      </w:r>
    </w:p>
    <w:p w:rsidR="000666DB" w:rsidRDefault="000666DB" w:rsidP="007204C7">
      <w:pPr>
        <w:pStyle w:val="ListParagraph"/>
        <w:numPr>
          <w:ilvl w:val="0"/>
          <w:numId w:val="1"/>
        </w:numPr>
        <w:spacing w:after="0"/>
      </w:pPr>
      <w:r>
        <w:t xml:space="preserve">Születési dátum: </w:t>
      </w:r>
    </w:p>
    <w:p w:rsidR="000666DB" w:rsidRDefault="000666DB" w:rsidP="007204C7">
      <w:pPr>
        <w:pStyle w:val="ListParagraph"/>
        <w:numPr>
          <w:ilvl w:val="0"/>
          <w:numId w:val="1"/>
        </w:numPr>
        <w:spacing w:after="0"/>
      </w:pPr>
      <w:r>
        <w:t>Foglalkozás:</w:t>
      </w:r>
    </w:p>
    <w:p w:rsidR="000666DB" w:rsidRDefault="000666DB" w:rsidP="007204C7">
      <w:pPr>
        <w:spacing w:after="0"/>
      </w:pPr>
    </w:p>
    <w:p w:rsidR="000666DB" w:rsidRPr="008A1A9D" w:rsidRDefault="000666DB" w:rsidP="008A1A9D">
      <w:pPr>
        <w:pStyle w:val="ListParagraph"/>
        <w:numPr>
          <w:ilvl w:val="0"/>
          <w:numId w:val="5"/>
        </w:numPr>
        <w:spacing w:after="0"/>
        <w:rPr>
          <w:b/>
        </w:rPr>
      </w:pPr>
      <w:r>
        <w:rPr>
          <w:b/>
        </w:rPr>
        <w:t>Kapcsolat:</w:t>
      </w:r>
    </w:p>
    <w:p w:rsidR="000666DB" w:rsidRDefault="000666DB" w:rsidP="007204C7">
      <w:pPr>
        <w:pStyle w:val="ListParagraph"/>
        <w:numPr>
          <w:ilvl w:val="0"/>
          <w:numId w:val="2"/>
        </w:numPr>
        <w:spacing w:after="0"/>
      </w:pPr>
      <w:r>
        <w:t>E-Mail cím:</w:t>
      </w:r>
    </w:p>
    <w:p w:rsidR="000666DB" w:rsidRDefault="000666DB" w:rsidP="007204C7">
      <w:pPr>
        <w:pStyle w:val="ListParagraph"/>
        <w:numPr>
          <w:ilvl w:val="0"/>
          <w:numId w:val="2"/>
        </w:numPr>
        <w:spacing w:after="0"/>
      </w:pPr>
      <w:r>
        <w:t>Elérhetőség (Napok, időpontok, azaz mikor tudsz moderálni, mikor vagy elérhető)</w:t>
      </w:r>
      <w:r w:rsidRPr="007204C7">
        <w:t xml:space="preserve"> </w:t>
      </w:r>
      <w:r>
        <w:t>:</w:t>
      </w:r>
    </w:p>
    <w:p w:rsidR="000666DB" w:rsidRDefault="000666DB" w:rsidP="007204C7">
      <w:pPr>
        <w:spacing w:after="0"/>
      </w:pPr>
    </w:p>
    <w:p w:rsidR="000666DB" w:rsidRPr="008A1A9D" w:rsidRDefault="000666DB" w:rsidP="008A1A9D">
      <w:pPr>
        <w:pStyle w:val="ListParagraph"/>
        <w:numPr>
          <w:ilvl w:val="0"/>
          <w:numId w:val="5"/>
        </w:numPr>
        <w:spacing w:after="0"/>
        <w:rPr>
          <w:b/>
        </w:rPr>
      </w:pPr>
      <w:r>
        <w:rPr>
          <w:b/>
        </w:rPr>
        <w:t>Játékkal kapcsolatos adatok:</w:t>
      </w:r>
    </w:p>
    <w:p w:rsidR="000666DB" w:rsidRDefault="000666DB" w:rsidP="007204C7">
      <w:pPr>
        <w:pStyle w:val="ListParagraph"/>
        <w:numPr>
          <w:ilvl w:val="0"/>
          <w:numId w:val="3"/>
        </w:numPr>
        <w:spacing w:after="0"/>
      </w:pPr>
      <w:r>
        <w:t xml:space="preserve">Játék neve: </w:t>
      </w:r>
    </w:p>
    <w:p w:rsidR="000666DB" w:rsidRDefault="000666DB" w:rsidP="007204C7">
      <w:pPr>
        <w:pStyle w:val="ListParagraph"/>
        <w:numPr>
          <w:ilvl w:val="0"/>
          <w:numId w:val="3"/>
        </w:numPr>
        <w:spacing w:after="0"/>
      </w:pPr>
      <w:r>
        <w:t>Szerver (ha szükséges):</w:t>
      </w:r>
    </w:p>
    <w:p w:rsidR="000666DB" w:rsidRDefault="000666DB" w:rsidP="007204C7">
      <w:pPr>
        <w:pStyle w:val="ListParagraph"/>
        <w:numPr>
          <w:ilvl w:val="0"/>
          <w:numId w:val="3"/>
        </w:numPr>
        <w:spacing w:after="0"/>
      </w:pPr>
      <w:r>
        <w:t>UserID:</w:t>
      </w:r>
    </w:p>
    <w:p w:rsidR="000666DB" w:rsidRDefault="000666DB" w:rsidP="007204C7">
      <w:pPr>
        <w:pStyle w:val="ListParagraph"/>
        <w:numPr>
          <w:ilvl w:val="0"/>
          <w:numId w:val="3"/>
        </w:numPr>
        <w:spacing w:after="0"/>
      </w:pPr>
      <w:r>
        <w:t xml:space="preserve">Mikor kezdted a játékot?: </w:t>
      </w:r>
    </w:p>
    <w:p w:rsidR="000666DB" w:rsidRDefault="000666DB" w:rsidP="007204C7">
      <w:pPr>
        <w:spacing w:after="0"/>
      </w:pPr>
    </w:p>
    <w:p w:rsidR="000666DB" w:rsidRDefault="000666DB" w:rsidP="008A1A9D">
      <w:pPr>
        <w:pStyle w:val="ListParagraph"/>
        <w:numPr>
          <w:ilvl w:val="0"/>
          <w:numId w:val="5"/>
        </w:numPr>
        <w:spacing w:after="0"/>
      </w:pPr>
      <w:r>
        <w:rPr>
          <w:b/>
        </w:rPr>
        <w:t>Nyelvek</w:t>
      </w:r>
      <w:r>
        <w:t>:</w:t>
      </w:r>
    </w:p>
    <w:p w:rsidR="000666DB" w:rsidRDefault="000666DB" w:rsidP="007204C7">
      <w:pPr>
        <w:pStyle w:val="ListParagraph"/>
        <w:numPr>
          <w:ilvl w:val="0"/>
          <w:numId w:val="4"/>
        </w:numPr>
        <w:spacing w:after="0"/>
      </w:pPr>
      <w:r>
        <w:t xml:space="preserve">Anyanyelv: </w:t>
      </w:r>
    </w:p>
    <w:p w:rsidR="000666DB" w:rsidRDefault="000666DB" w:rsidP="008A1A9D">
      <w:pPr>
        <w:pStyle w:val="ListParagraph"/>
        <w:numPr>
          <w:ilvl w:val="0"/>
          <w:numId w:val="4"/>
        </w:numPr>
        <w:spacing w:after="0"/>
      </w:pPr>
      <w:r>
        <w:t>Idegennyelv 1.:</w:t>
      </w:r>
    </w:p>
    <w:p w:rsidR="000666DB" w:rsidRDefault="000666DB" w:rsidP="00C65B49">
      <w:pPr>
        <w:pStyle w:val="ListParagraph"/>
        <w:numPr>
          <w:ilvl w:val="1"/>
          <w:numId w:val="4"/>
        </w:numPr>
        <w:spacing w:after="0"/>
      </w:pPr>
      <w:r>
        <w:t xml:space="preserve">Írásban </w:t>
      </w:r>
      <w:r w:rsidRPr="00C65B49">
        <w:rPr>
          <w:i/>
        </w:rPr>
        <w:t>(egy jelestől elégtelenig terjedő skálán):</w:t>
      </w:r>
    </w:p>
    <w:p w:rsidR="000666DB" w:rsidRDefault="000666DB" w:rsidP="00C65B49">
      <w:pPr>
        <w:pStyle w:val="ListParagraph"/>
        <w:numPr>
          <w:ilvl w:val="1"/>
          <w:numId w:val="4"/>
        </w:numPr>
        <w:spacing w:after="0"/>
      </w:pPr>
      <w:r>
        <w:t xml:space="preserve">Szóban </w:t>
      </w:r>
      <w:r w:rsidRPr="00C65B49">
        <w:rPr>
          <w:i/>
        </w:rPr>
        <w:t>(egy jelestől elégtelenig terjedő skálán):</w:t>
      </w:r>
    </w:p>
    <w:p w:rsidR="000666DB" w:rsidRDefault="000666DB" w:rsidP="008A1A9D">
      <w:pPr>
        <w:pStyle w:val="ListParagraph"/>
        <w:numPr>
          <w:ilvl w:val="0"/>
          <w:numId w:val="4"/>
        </w:numPr>
        <w:spacing w:after="0"/>
      </w:pPr>
      <w:r>
        <w:t>Idegennyelv 2.:</w:t>
      </w:r>
    </w:p>
    <w:p w:rsidR="000666DB" w:rsidRDefault="000666DB" w:rsidP="00C65B49">
      <w:pPr>
        <w:pStyle w:val="ListParagraph"/>
        <w:numPr>
          <w:ilvl w:val="1"/>
          <w:numId w:val="4"/>
        </w:numPr>
        <w:spacing w:after="0"/>
      </w:pPr>
      <w:r>
        <w:t>Írásban</w:t>
      </w:r>
      <w:r w:rsidRPr="00C65B49">
        <w:t xml:space="preserve"> </w:t>
      </w:r>
      <w:r w:rsidRPr="00C65B49">
        <w:rPr>
          <w:i/>
        </w:rPr>
        <w:t>(egy jelestől elégtelenig terjedő skálán)</w:t>
      </w:r>
      <w:r>
        <w:t>:</w:t>
      </w:r>
    </w:p>
    <w:p w:rsidR="000666DB" w:rsidRDefault="000666DB" w:rsidP="00C65B49">
      <w:pPr>
        <w:pStyle w:val="ListParagraph"/>
        <w:numPr>
          <w:ilvl w:val="1"/>
          <w:numId w:val="4"/>
        </w:numPr>
        <w:spacing w:after="0"/>
      </w:pPr>
      <w:r>
        <w:t>Szóban</w:t>
      </w:r>
      <w:r w:rsidRPr="00C65B49">
        <w:t xml:space="preserve"> </w:t>
      </w:r>
      <w:r w:rsidRPr="00C65B49">
        <w:rPr>
          <w:i/>
        </w:rPr>
        <w:t>(egy jelestől elégtelenig terjedő skálán):</w:t>
      </w:r>
    </w:p>
    <w:p w:rsidR="000666DB" w:rsidRDefault="000666DB" w:rsidP="007204C7">
      <w:pPr>
        <w:spacing w:after="0"/>
      </w:pPr>
    </w:p>
    <w:p w:rsidR="000666DB" w:rsidRPr="008A1A9D" w:rsidRDefault="000666DB" w:rsidP="008A1A9D">
      <w:pPr>
        <w:pStyle w:val="ListParagraph"/>
        <w:numPr>
          <w:ilvl w:val="0"/>
          <w:numId w:val="5"/>
        </w:numPr>
        <w:spacing w:after="0"/>
        <w:rPr>
          <w:b/>
        </w:rPr>
      </w:pPr>
      <w:r>
        <w:rPr>
          <w:b/>
        </w:rPr>
        <w:t>Melyik nyelven szeretnél moderálni?</w:t>
      </w:r>
    </w:p>
    <w:p w:rsidR="000666DB" w:rsidRDefault="000666DB" w:rsidP="007204C7">
      <w:pPr>
        <w:spacing w:after="0"/>
      </w:pPr>
    </w:p>
    <w:p w:rsidR="000666DB" w:rsidRPr="00D03FD5" w:rsidRDefault="000666DB" w:rsidP="007204C7">
      <w:pPr>
        <w:spacing w:after="0"/>
        <w:rPr>
          <w:lang w:val="en-US"/>
        </w:rPr>
      </w:pPr>
    </w:p>
    <w:p w:rsidR="000666DB" w:rsidRPr="003C022A" w:rsidRDefault="000666DB" w:rsidP="00DB66C6">
      <w:pPr>
        <w:pStyle w:val="ListParagraph"/>
        <w:numPr>
          <w:ilvl w:val="0"/>
          <w:numId w:val="5"/>
        </w:numPr>
        <w:spacing w:after="0"/>
        <w:rPr>
          <w:b/>
        </w:rPr>
      </w:pPr>
      <w:r>
        <w:rPr>
          <w:b/>
        </w:rPr>
        <w:t>Bemutatkozás</w:t>
      </w:r>
    </w:p>
    <w:p w:rsidR="000666DB" w:rsidRPr="00D03FD5" w:rsidRDefault="000666DB" w:rsidP="003C022A">
      <w:pPr>
        <w:spacing w:after="0"/>
        <w:rPr>
          <w:i/>
        </w:rPr>
      </w:pPr>
      <w:r w:rsidRPr="00D03FD5">
        <w:rPr>
          <w:i/>
        </w:rPr>
        <w:t>Arra kérünk, hogy mutatkozz be úgy egy szabadon írt szövegben, hogy egy képet kaphassunk rólad, ezáltal valamelyest megismerhessünk (5-15 mondat)</w:t>
      </w:r>
    </w:p>
    <w:p w:rsidR="000666DB" w:rsidRDefault="000666DB" w:rsidP="007204C7">
      <w:pPr>
        <w:spacing w:after="0"/>
      </w:pPr>
    </w:p>
    <w:p w:rsidR="000666DB" w:rsidRDefault="000666DB" w:rsidP="007204C7">
      <w:pPr>
        <w:spacing w:after="0"/>
      </w:pPr>
    </w:p>
    <w:p w:rsidR="000666DB" w:rsidRDefault="000666DB" w:rsidP="007204C7">
      <w:pPr>
        <w:spacing w:after="0"/>
      </w:pPr>
    </w:p>
    <w:p w:rsidR="000666DB" w:rsidRDefault="000666DB" w:rsidP="007204C7">
      <w:pPr>
        <w:spacing w:after="0"/>
      </w:pPr>
    </w:p>
    <w:p w:rsidR="000666DB" w:rsidRDefault="000666DB" w:rsidP="007204C7">
      <w:pPr>
        <w:spacing w:after="0"/>
      </w:pPr>
    </w:p>
    <w:p w:rsidR="000666DB" w:rsidRDefault="000666DB" w:rsidP="007204C7">
      <w:pPr>
        <w:spacing w:after="0"/>
      </w:pPr>
    </w:p>
    <w:p w:rsidR="000666DB" w:rsidRDefault="000666DB" w:rsidP="007204C7">
      <w:pPr>
        <w:spacing w:after="0"/>
      </w:pPr>
    </w:p>
    <w:p w:rsidR="000666DB" w:rsidRDefault="000666DB" w:rsidP="007204C7">
      <w:pPr>
        <w:spacing w:after="0"/>
      </w:pPr>
    </w:p>
    <w:p w:rsidR="000666DB" w:rsidRPr="008A1A9D" w:rsidRDefault="000666DB" w:rsidP="008A1A9D">
      <w:pPr>
        <w:pStyle w:val="ListParagraph"/>
        <w:numPr>
          <w:ilvl w:val="0"/>
          <w:numId w:val="5"/>
        </w:numPr>
        <w:spacing w:after="0"/>
        <w:rPr>
          <w:b/>
        </w:rPr>
      </w:pPr>
      <w:r>
        <w:rPr>
          <w:b/>
        </w:rPr>
        <w:t>A jelentkezés indoklása</w:t>
      </w:r>
      <w:r w:rsidRPr="008A1A9D">
        <w:rPr>
          <w:b/>
        </w:rPr>
        <w:t xml:space="preserve">: </w:t>
      </w:r>
    </w:p>
    <w:p w:rsidR="000666DB" w:rsidRPr="00D03FD5" w:rsidRDefault="000666DB" w:rsidP="007204C7">
      <w:pPr>
        <w:spacing w:after="0"/>
        <w:rPr>
          <w:i/>
        </w:rPr>
      </w:pPr>
      <w:r w:rsidRPr="00D03FD5">
        <w:rPr>
          <w:i/>
        </w:rPr>
        <w:t xml:space="preserve">Arra kérünk, hogy indokold meg 3-15 mondatban, miért szeretnél csatlakozni a csapatunkhoz, miért szeretnél moderator lenni. </w:t>
      </w:r>
    </w:p>
    <w:p w:rsidR="000666DB" w:rsidRPr="00D03FD5" w:rsidRDefault="000666DB" w:rsidP="007204C7">
      <w:pPr>
        <w:spacing w:after="0"/>
      </w:pPr>
    </w:p>
    <w:p w:rsidR="000666DB" w:rsidRPr="00D03FD5" w:rsidRDefault="000666DB" w:rsidP="007204C7">
      <w:pPr>
        <w:spacing w:after="0"/>
      </w:pPr>
    </w:p>
    <w:sectPr w:rsidR="000666DB" w:rsidRPr="00D03FD5" w:rsidSect="00691C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0932"/>
    <w:multiLevelType w:val="hybridMultilevel"/>
    <w:tmpl w:val="D95A0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75047"/>
    <w:multiLevelType w:val="hybridMultilevel"/>
    <w:tmpl w:val="08C821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A3DFA"/>
    <w:multiLevelType w:val="hybridMultilevel"/>
    <w:tmpl w:val="5E043646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B19396E"/>
    <w:multiLevelType w:val="hybridMultilevel"/>
    <w:tmpl w:val="C09EF3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B7EF4"/>
    <w:multiLevelType w:val="hybridMultilevel"/>
    <w:tmpl w:val="6816B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4C7"/>
    <w:rsid w:val="000666DB"/>
    <w:rsid w:val="000D71D1"/>
    <w:rsid w:val="00127104"/>
    <w:rsid w:val="001631EF"/>
    <w:rsid w:val="003C022A"/>
    <w:rsid w:val="00446E96"/>
    <w:rsid w:val="0044779E"/>
    <w:rsid w:val="00452C3D"/>
    <w:rsid w:val="00453C42"/>
    <w:rsid w:val="00494182"/>
    <w:rsid w:val="006539B3"/>
    <w:rsid w:val="00691C22"/>
    <w:rsid w:val="007204C7"/>
    <w:rsid w:val="007A40B1"/>
    <w:rsid w:val="008A1A9D"/>
    <w:rsid w:val="008F116A"/>
    <w:rsid w:val="00910583"/>
    <w:rsid w:val="00996DDA"/>
    <w:rsid w:val="009B7FEB"/>
    <w:rsid w:val="00C65B49"/>
    <w:rsid w:val="00CD4B96"/>
    <w:rsid w:val="00CE5103"/>
    <w:rsid w:val="00D03FD5"/>
    <w:rsid w:val="00DB66C6"/>
    <w:rsid w:val="00ED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C22"/>
    <w:pPr>
      <w:spacing w:after="200" w:line="276" w:lineRule="auto"/>
    </w:pPr>
    <w:rPr>
      <w:lang w:val="de-DE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04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9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09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165</Words>
  <Characters>1142</Characters>
  <Application>Microsoft Office Outlook</Application>
  <DocSecurity>0</DocSecurity>
  <Lines>0</Lines>
  <Paragraphs>0</Paragraphs>
  <ScaleCrop>false</ScaleCrop>
  <Company>Bigpoint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 Fórummoderátornak/Chatmoderátornak</dc:title>
  <dc:subject/>
  <dc:creator>György Nagy</dc:creator>
  <cp:keywords/>
  <dc:description/>
  <cp:lastModifiedBy>Csocso</cp:lastModifiedBy>
  <cp:revision>2</cp:revision>
  <dcterms:created xsi:type="dcterms:W3CDTF">2015-02-02T18:10:00Z</dcterms:created>
  <dcterms:modified xsi:type="dcterms:W3CDTF">2015-02-02T18:10:00Z</dcterms:modified>
</cp:coreProperties>
</file>